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3B" w:rsidRPr="00854EE2" w:rsidRDefault="00BF1E3B" w:rsidP="007E5C80">
      <w:pPr>
        <w:jc w:val="center"/>
        <w:rPr>
          <w:sz w:val="20"/>
          <w:szCs w:val="20"/>
        </w:rPr>
      </w:pPr>
      <w:r w:rsidRPr="00CE3324">
        <w:rPr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60pt;visibility:visible">
            <v:imagedata r:id="rId7" o:title=""/>
          </v:shape>
        </w:pict>
      </w:r>
    </w:p>
    <w:p w:rsidR="00BF1E3B" w:rsidRDefault="00BF1E3B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BF1E3B" w:rsidRDefault="00BF1E3B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Мелітопольська міська рада</w:t>
      </w:r>
    </w:p>
    <w:p w:rsidR="00BF1E3B" w:rsidRDefault="00BF1E3B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Запорізької області</w:t>
      </w:r>
    </w:p>
    <w:p w:rsidR="00BF1E3B" w:rsidRDefault="00BF1E3B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</w:p>
    <w:p w:rsidR="00BF1E3B" w:rsidRDefault="00BF1E3B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 сесія </w:t>
      </w:r>
    </w:p>
    <w:p w:rsidR="00BF1E3B" w:rsidRDefault="00BF1E3B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BF1E3B" w:rsidRPr="00030DFF" w:rsidRDefault="00BF1E3B" w:rsidP="00030DFF">
      <w:pPr>
        <w:spacing w:after="0" w:line="200" w:lineRule="atLeast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 І Ш Е Н Н Я</w:t>
      </w:r>
    </w:p>
    <w:p w:rsidR="00BF1E3B" w:rsidRDefault="00BF1E3B">
      <w:pPr>
        <w:spacing w:after="0" w:line="100" w:lineRule="atLeast"/>
        <w:rPr>
          <w:rFonts w:ascii="Times New Roman" w:hAnsi="Times New Roman"/>
          <w:sz w:val="28"/>
          <w:szCs w:val="28"/>
          <w:lang w:val="uk-UA"/>
        </w:rPr>
      </w:pPr>
    </w:p>
    <w:p w:rsidR="00BF1E3B" w:rsidRPr="00030DFF" w:rsidRDefault="00BF1E3B">
      <w:pPr>
        <w:spacing w:after="0" w:line="10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</w:t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№ __</w:t>
      </w:r>
    </w:p>
    <w:p w:rsidR="00BF1E3B" w:rsidRDefault="00BF1E3B">
      <w:pPr>
        <w:spacing w:after="0" w:line="100" w:lineRule="atLeast"/>
        <w:rPr>
          <w:rFonts w:ascii="Times New Roman" w:hAnsi="Times New Roman"/>
          <w:sz w:val="28"/>
          <w:szCs w:val="28"/>
          <w:lang w:val="uk-UA"/>
        </w:rPr>
      </w:pPr>
    </w:p>
    <w:p w:rsidR="00BF1E3B" w:rsidRPr="004E25E8" w:rsidRDefault="00BF1E3B">
      <w:pPr>
        <w:spacing w:after="0" w:line="100" w:lineRule="atLeast"/>
        <w:rPr>
          <w:rFonts w:ascii="Times New Roman" w:hAnsi="Times New Roman"/>
          <w:sz w:val="28"/>
          <w:szCs w:val="28"/>
          <w:lang w:val="uk-UA"/>
        </w:rPr>
      </w:pPr>
    </w:p>
    <w:p w:rsidR="00BF1E3B" w:rsidRPr="004E25E8" w:rsidRDefault="00BF1E3B" w:rsidP="004E25E8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4E25E8">
        <w:rPr>
          <w:rFonts w:ascii="Times New Roman" w:hAnsi="Times New Roman"/>
          <w:sz w:val="28"/>
          <w:szCs w:val="28"/>
          <w:lang w:val="uk-UA"/>
        </w:rPr>
        <w:t xml:space="preserve">Про звіт </w:t>
      </w:r>
      <w:r>
        <w:rPr>
          <w:rFonts w:ascii="Times New Roman" w:hAnsi="Times New Roman"/>
          <w:sz w:val="28"/>
          <w:szCs w:val="28"/>
          <w:lang w:val="uk-UA"/>
        </w:rPr>
        <w:t>першого заступника міського голови з питань діяльності виконавчих органів ради</w:t>
      </w:r>
      <w:r w:rsidRPr="004E25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Рудакової Ірини Володимирівни</w:t>
      </w:r>
    </w:p>
    <w:p w:rsidR="00BF1E3B" w:rsidRDefault="00BF1E3B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1E3B" w:rsidRDefault="00BF1E3B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1E3B" w:rsidRPr="004E25E8" w:rsidRDefault="00BF1E3B" w:rsidP="00A373C5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звітування перед територіальною громадою міста Мелітополя про свою діяльність посадовою особою органу місцевого самоврядування</w:t>
      </w:r>
      <w:r w:rsidRPr="004E25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керуючись, ст. 26, 42, 74, 75 Закону України "Про місцеве самоврядування в Україні", </w:t>
      </w:r>
      <w:r w:rsidRPr="00B91913">
        <w:rPr>
          <w:rFonts w:ascii="Times New Roman" w:hAnsi="Times New Roman"/>
          <w:sz w:val="28"/>
          <w:szCs w:val="28"/>
          <w:lang w:val="uk-UA"/>
        </w:rPr>
        <w:t xml:space="preserve">п.6 ч.2 ст.19, Закону </w:t>
      </w:r>
      <w:r w:rsidRPr="004E25E8">
        <w:rPr>
          <w:rFonts w:ascii="Times New Roman" w:hAnsi="Times New Roman"/>
          <w:sz w:val="28"/>
          <w:szCs w:val="28"/>
          <w:lang w:val="uk-UA"/>
        </w:rPr>
        <w:t xml:space="preserve">України «Про статус депутатів місцевих рад», </w:t>
      </w:r>
    </w:p>
    <w:p w:rsidR="00BF1E3B" w:rsidRDefault="00BF1E3B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1E3B" w:rsidRDefault="00BF1E3B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BF1E3B" w:rsidRDefault="00BF1E3B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Мелітопольська міська рада Запорізької області</w:t>
      </w:r>
    </w:p>
    <w:p w:rsidR="00BF1E3B" w:rsidRDefault="00BF1E3B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1E3B" w:rsidRDefault="00BF1E3B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1E3B" w:rsidRDefault="00BF1E3B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ВИРІШИЛА:</w:t>
      </w:r>
    </w:p>
    <w:p w:rsidR="00BF1E3B" w:rsidRPr="00030DFF" w:rsidRDefault="00BF1E3B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1E3B" w:rsidRDefault="00BF1E3B" w:rsidP="00BF696F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030DFF">
        <w:rPr>
          <w:rFonts w:ascii="Times New Roman" w:hAnsi="Times New Roman"/>
          <w:sz w:val="28"/>
          <w:szCs w:val="28"/>
          <w:lang w:val="uk-UA"/>
        </w:rPr>
        <w:t xml:space="preserve">        1. </w:t>
      </w:r>
      <w:r w:rsidRPr="00BF696F">
        <w:rPr>
          <w:rFonts w:ascii="Times New Roman" w:hAnsi="Times New Roman"/>
          <w:sz w:val="28"/>
          <w:szCs w:val="28"/>
          <w:lang w:val="uk-UA"/>
        </w:rPr>
        <w:t>Зобов’язати</w:t>
      </w:r>
      <w:r>
        <w:rPr>
          <w:rFonts w:ascii="Times New Roman" w:hAnsi="Times New Roman"/>
          <w:sz w:val="28"/>
          <w:szCs w:val="28"/>
          <w:lang w:val="uk-UA"/>
        </w:rPr>
        <w:t xml:space="preserve"> першого</w:t>
      </w:r>
      <w:r w:rsidRPr="00BF696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заступника міського голови з питань діяльності виконавчих органів ради</w:t>
      </w:r>
      <w:r w:rsidRPr="004E25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Рудакову Ірину Володимирівну </w:t>
      </w:r>
      <w:r w:rsidRPr="00BF696F">
        <w:rPr>
          <w:rFonts w:ascii="Times New Roman" w:hAnsi="Times New Roman"/>
          <w:sz w:val="28"/>
          <w:szCs w:val="28"/>
          <w:lang w:val="uk-UA"/>
        </w:rPr>
        <w:t xml:space="preserve">прозвітувати на черговому пленарному засіданні сесії Мелітопольської міської ради Запорізької області </w:t>
      </w:r>
      <w:r w:rsidRPr="00BF696F">
        <w:rPr>
          <w:rFonts w:ascii="Times New Roman" w:hAnsi="Times New Roman"/>
          <w:sz w:val="28"/>
          <w:szCs w:val="28"/>
          <w:lang w:val="en-US"/>
        </w:rPr>
        <w:t>VII</w:t>
      </w:r>
      <w:r w:rsidRPr="00BF696F">
        <w:rPr>
          <w:rFonts w:ascii="Times New Roman" w:hAnsi="Times New Roman"/>
          <w:sz w:val="28"/>
          <w:szCs w:val="28"/>
          <w:lang w:val="uk-UA"/>
        </w:rPr>
        <w:t xml:space="preserve"> скликання про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виконання своїх</w:t>
      </w:r>
      <w:r w:rsidRPr="00BF696F">
        <w:rPr>
          <w:rFonts w:ascii="Times New Roman" w:hAnsi="Times New Roman"/>
          <w:sz w:val="28"/>
          <w:szCs w:val="28"/>
          <w:lang w:val="uk-UA"/>
        </w:rPr>
        <w:t xml:space="preserve"> посадових обов’язків</w:t>
      </w:r>
      <w:r>
        <w:rPr>
          <w:rFonts w:ascii="Times New Roman" w:hAnsi="Times New Roman"/>
          <w:sz w:val="28"/>
          <w:szCs w:val="28"/>
          <w:lang w:val="uk-UA"/>
        </w:rPr>
        <w:t xml:space="preserve"> за період 2015 року та 2 місяці (січень, лютий) 2016 року.</w:t>
      </w:r>
    </w:p>
    <w:p w:rsidR="00BF1E3B" w:rsidRPr="00BF696F" w:rsidRDefault="00BF1E3B" w:rsidP="00BF696F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 За результатами заслуховування звіту </w:t>
      </w:r>
      <w:r w:rsidRPr="00BF696F">
        <w:rPr>
          <w:rFonts w:ascii="Times New Roman" w:hAnsi="Times New Roman"/>
          <w:sz w:val="28"/>
          <w:szCs w:val="28"/>
          <w:lang w:val="uk-UA"/>
        </w:rPr>
        <w:t xml:space="preserve">на черговому пленарному засіданні сесії Мелітопольської міської ради Запорізької області </w:t>
      </w:r>
      <w:r w:rsidRPr="00BF696F">
        <w:rPr>
          <w:rFonts w:ascii="Times New Roman" w:hAnsi="Times New Roman"/>
          <w:sz w:val="28"/>
          <w:szCs w:val="28"/>
          <w:lang w:val="en-US"/>
        </w:rPr>
        <w:t>VII</w:t>
      </w:r>
      <w:r w:rsidRPr="00BF696F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  <w:r>
        <w:rPr>
          <w:rFonts w:ascii="Times New Roman" w:hAnsi="Times New Roman"/>
          <w:sz w:val="28"/>
          <w:szCs w:val="28"/>
          <w:lang w:val="uk-UA"/>
        </w:rPr>
        <w:t>, дати оцінку виконання посадових обов’язків першого заступнику міського голови з питань діяльності виконавчих органів ради</w:t>
      </w:r>
      <w:r w:rsidRPr="004E25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Рудаковій Ірині Володимирівни.</w:t>
      </w:r>
    </w:p>
    <w:p w:rsidR="00BF1E3B" w:rsidRPr="00BF696F" w:rsidRDefault="00BF1E3B" w:rsidP="00E3426F">
      <w:pPr>
        <w:pStyle w:val="ListParagraph"/>
        <w:spacing w:after="0" w:line="100" w:lineRule="atLeast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BF696F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залишаю за собою.</w:t>
      </w:r>
    </w:p>
    <w:p w:rsidR="00BF1E3B" w:rsidRDefault="00BF1E3B" w:rsidP="00E3426F">
      <w:pPr>
        <w:pStyle w:val="ListParagraph"/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1E3B" w:rsidRDefault="00BF1E3B" w:rsidP="00E3426F">
      <w:pPr>
        <w:pStyle w:val="ListParagraph"/>
        <w:spacing w:after="0" w:line="100" w:lineRule="atLeast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1E3B" w:rsidRDefault="00BF1E3B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С.А.Мінько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BF1E3B" w:rsidRDefault="00BF1E3B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1E3B" w:rsidRDefault="00BF1E3B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1E3B" w:rsidRDefault="00BF1E3B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підготував та вносить:</w:t>
      </w:r>
    </w:p>
    <w:p w:rsidR="00BF1E3B" w:rsidRDefault="00BF1E3B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1E3B" w:rsidRDefault="00BF1E3B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Депутат </w:t>
      </w:r>
    </w:p>
    <w:p w:rsidR="00BF1E3B" w:rsidRDefault="00BF1E3B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Мелітопольської міської ради                                                    Г.В.Данильченко </w:t>
      </w:r>
    </w:p>
    <w:p w:rsidR="00BF1E3B" w:rsidRDefault="00BF1E3B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Запорізької області                                                                      _______________</w:t>
      </w:r>
    </w:p>
    <w:p w:rsidR="00BF1E3B" w:rsidRDefault="00BF1E3B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                                                                               </w:t>
      </w:r>
    </w:p>
    <w:p w:rsidR="00BF1E3B" w:rsidRDefault="00BF1E3B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1E3B" w:rsidRDefault="00BF1E3B" w:rsidP="00406D6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F1E3B" w:rsidRDefault="00BF1E3B" w:rsidP="00406D6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BF1E3B" w:rsidRDefault="00BF1E3B" w:rsidP="00406D6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F1E3B" w:rsidRPr="00BF696F" w:rsidRDefault="00BF1E3B" w:rsidP="00406D65">
      <w:pPr>
        <w:tabs>
          <w:tab w:val="left" w:pos="48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судової роботи</w:t>
      </w:r>
    </w:p>
    <w:p w:rsidR="00BF1E3B" w:rsidRPr="00406D65" w:rsidRDefault="00BF1E3B" w:rsidP="00406D65">
      <w:pPr>
        <w:tabs>
          <w:tab w:val="left" w:pos="48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F696F">
        <w:rPr>
          <w:rFonts w:ascii="Times New Roman" w:hAnsi="Times New Roman"/>
          <w:sz w:val="28"/>
          <w:szCs w:val="28"/>
          <w:lang w:val="uk-UA"/>
        </w:rPr>
        <w:t>управління правового забезпечення</w:t>
      </w:r>
      <w:r w:rsidRPr="00BF696F">
        <w:rPr>
          <w:rFonts w:ascii="Times New Roman" w:hAnsi="Times New Roman"/>
          <w:sz w:val="28"/>
          <w:szCs w:val="28"/>
          <w:lang w:val="uk-UA"/>
        </w:rPr>
        <w:tab/>
      </w:r>
      <w:r w:rsidRPr="00406D65">
        <w:rPr>
          <w:rFonts w:ascii="Times New Roman" w:hAnsi="Times New Roman"/>
          <w:sz w:val="28"/>
          <w:szCs w:val="28"/>
        </w:rPr>
        <w:tab/>
      </w:r>
      <w:r w:rsidRPr="00406D65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406D65">
        <w:rPr>
          <w:rFonts w:ascii="Times New Roman" w:hAnsi="Times New Roman"/>
          <w:sz w:val="28"/>
          <w:szCs w:val="28"/>
        </w:rPr>
        <w:tab/>
        <w:t xml:space="preserve">      Я.О. Солгалова</w:t>
      </w:r>
    </w:p>
    <w:p w:rsidR="00BF1E3B" w:rsidRPr="00406D65" w:rsidRDefault="00BF1E3B" w:rsidP="00406D6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D65">
        <w:rPr>
          <w:rFonts w:ascii="Times New Roman" w:hAnsi="Times New Roman"/>
          <w:sz w:val="28"/>
          <w:szCs w:val="28"/>
        </w:rPr>
        <w:tab/>
      </w:r>
      <w:r w:rsidRPr="00406D65">
        <w:rPr>
          <w:rFonts w:ascii="Times New Roman" w:hAnsi="Times New Roman"/>
          <w:sz w:val="28"/>
          <w:szCs w:val="28"/>
        </w:rPr>
        <w:tab/>
      </w:r>
      <w:r w:rsidRPr="00406D65">
        <w:rPr>
          <w:rFonts w:ascii="Times New Roman" w:hAnsi="Times New Roman"/>
          <w:sz w:val="28"/>
          <w:szCs w:val="28"/>
        </w:rPr>
        <w:tab/>
      </w:r>
      <w:r w:rsidRPr="00406D65">
        <w:rPr>
          <w:rFonts w:ascii="Times New Roman" w:hAnsi="Times New Roman"/>
          <w:sz w:val="28"/>
          <w:szCs w:val="28"/>
        </w:rPr>
        <w:tab/>
        <w:t xml:space="preserve">                  ____________ </w:t>
      </w:r>
    </w:p>
    <w:p w:rsidR="00BF1E3B" w:rsidRPr="00406D65" w:rsidRDefault="00BF1E3B" w:rsidP="00406D6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BF1E3B" w:rsidRPr="00406D65" w:rsidSect="00A373C5">
      <w:pgSz w:w="11906" w:h="16838"/>
      <w:pgMar w:top="1134" w:right="850" w:bottom="540" w:left="1701" w:header="0" w:footer="0" w:gutter="0"/>
      <w:cols w:space="708"/>
      <w:formProt w:val="0"/>
      <w:docGrid w:linePitch="4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E3B" w:rsidRDefault="00BF1E3B">
      <w:r>
        <w:separator/>
      </w:r>
    </w:p>
  </w:endnote>
  <w:endnote w:type="continuationSeparator" w:id="0">
    <w:p w:rsidR="00BF1E3B" w:rsidRDefault="00BF1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E3B" w:rsidRDefault="00BF1E3B">
      <w:r>
        <w:separator/>
      </w:r>
    </w:p>
  </w:footnote>
  <w:footnote w:type="continuationSeparator" w:id="0">
    <w:p w:rsidR="00BF1E3B" w:rsidRDefault="00BF1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2423"/>
    <w:multiLevelType w:val="hybridMultilevel"/>
    <w:tmpl w:val="2AA8BCBA"/>
    <w:lvl w:ilvl="0" w:tplc="03E4BF1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557"/>
    <w:rsid w:val="00005D55"/>
    <w:rsid w:val="00006B78"/>
    <w:rsid w:val="00030DFF"/>
    <w:rsid w:val="00036382"/>
    <w:rsid w:val="00062541"/>
    <w:rsid w:val="000D7E1B"/>
    <w:rsid w:val="000F2E78"/>
    <w:rsid w:val="00154A9B"/>
    <w:rsid w:val="00181FD1"/>
    <w:rsid w:val="0019768D"/>
    <w:rsid w:val="001C1E9A"/>
    <w:rsid w:val="00216E3B"/>
    <w:rsid w:val="00247898"/>
    <w:rsid w:val="00266F19"/>
    <w:rsid w:val="0027014D"/>
    <w:rsid w:val="002775A2"/>
    <w:rsid w:val="002A0881"/>
    <w:rsid w:val="002F7208"/>
    <w:rsid w:val="00306682"/>
    <w:rsid w:val="00306F39"/>
    <w:rsid w:val="00311A58"/>
    <w:rsid w:val="00344945"/>
    <w:rsid w:val="00353BF3"/>
    <w:rsid w:val="0039610A"/>
    <w:rsid w:val="003B17FC"/>
    <w:rsid w:val="00406D65"/>
    <w:rsid w:val="00416DFD"/>
    <w:rsid w:val="0048654F"/>
    <w:rsid w:val="00492D96"/>
    <w:rsid w:val="004B3305"/>
    <w:rsid w:val="004E25E8"/>
    <w:rsid w:val="0057380F"/>
    <w:rsid w:val="005E0417"/>
    <w:rsid w:val="005F6EDE"/>
    <w:rsid w:val="00660A41"/>
    <w:rsid w:val="00667086"/>
    <w:rsid w:val="006814B8"/>
    <w:rsid w:val="006B4245"/>
    <w:rsid w:val="006C7B87"/>
    <w:rsid w:val="006C7D58"/>
    <w:rsid w:val="006F3612"/>
    <w:rsid w:val="00713682"/>
    <w:rsid w:val="0074377C"/>
    <w:rsid w:val="00794D2E"/>
    <w:rsid w:val="007A3724"/>
    <w:rsid w:val="007C1C0F"/>
    <w:rsid w:val="007D0393"/>
    <w:rsid w:val="007E5C80"/>
    <w:rsid w:val="00854EE2"/>
    <w:rsid w:val="00876D1B"/>
    <w:rsid w:val="008A7A0C"/>
    <w:rsid w:val="008C6DA3"/>
    <w:rsid w:val="009536B9"/>
    <w:rsid w:val="009C30EC"/>
    <w:rsid w:val="00A22EF2"/>
    <w:rsid w:val="00A373C5"/>
    <w:rsid w:val="00AA25F8"/>
    <w:rsid w:val="00AC57F5"/>
    <w:rsid w:val="00AC7783"/>
    <w:rsid w:val="00B023C7"/>
    <w:rsid w:val="00B3572C"/>
    <w:rsid w:val="00B91913"/>
    <w:rsid w:val="00BE055C"/>
    <w:rsid w:val="00BF1E3B"/>
    <w:rsid w:val="00BF696F"/>
    <w:rsid w:val="00C049E9"/>
    <w:rsid w:val="00C229FC"/>
    <w:rsid w:val="00C46258"/>
    <w:rsid w:val="00C4694E"/>
    <w:rsid w:val="00C50557"/>
    <w:rsid w:val="00C90352"/>
    <w:rsid w:val="00CE3324"/>
    <w:rsid w:val="00D5351E"/>
    <w:rsid w:val="00D8033E"/>
    <w:rsid w:val="00D84732"/>
    <w:rsid w:val="00DE2BA6"/>
    <w:rsid w:val="00DF24E7"/>
    <w:rsid w:val="00E3426F"/>
    <w:rsid w:val="00ED132A"/>
    <w:rsid w:val="00EF4E84"/>
    <w:rsid w:val="00F7217F"/>
    <w:rsid w:val="00FC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57"/>
    <w:pPr>
      <w:suppressAutoHyphens/>
      <w:spacing w:after="200" w:line="276" w:lineRule="auto"/>
    </w:pPr>
    <w:rPr>
      <w:color w:val="00000A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50557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05D55"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ListLabel1">
    <w:name w:val="ListLabel 1"/>
    <w:uiPriority w:val="99"/>
    <w:rsid w:val="00C50557"/>
  </w:style>
  <w:style w:type="paragraph" w:customStyle="1" w:styleId="a">
    <w:name w:val="Заголовок"/>
    <w:basedOn w:val="Normal"/>
    <w:next w:val="BodyText"/>
    <w:uiPriority w:val="99"/>
    <w:rsid w:val="00C50557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505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05D55"/>
    <w:rPr>
      <w:rFonts w:cs="Times New Roman"/>
      <w:color w:val="00000A"/>
      <w:lang w:eastAsia="en-US"/>
    </w:rPr>
  </w:style>
  <w:style w:type="paragraph" w:styleId="List">
    <w:name w:val="List"/>
    <w:basedOn w:val="BodyText"/>
    <w:uiPriority w:val="99"/>
    <w:rsid w:val="00C50557"/>
    <w:rPr>
      <w:rFonts w:cs="FreeSans"/>
    </w:rPr>
  </w:style>
  <w:style w:type="paragraph" w:styleId="Title">
    <w:name w:val="Title"/>
    <w:basedOn w:val="Normal"/>
    <w:link w:val="TitleChar"/>
    <w:uiPriority w:val="99"/>
    <w:qFormat/>
    <w:rsid w:val="00C5055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05D55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5F6EDE"/>
    <w:pPr>
      <w:ind w:left="220" w:hanging="220"/>
    </w:pPr>
  </w:style>
  <w:style w:type="paragraph" w:styleId="IndexHeading">
    <w:name w:val="index heading"/>
    <w:basedOn w:val="Normal"/>
    <w:uiPriority w:val="99"/>
    <w:rsid w:val="00C50557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99"/>
    <w:qFormat/>
    <w:rsid w:val="00C50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8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4B8"/>
    <w:rPr>
      <w:rFonts w:ascii="Tahoma" w:hAnsi="Tahoma" w:cs="Tahoma"/>
      <w:color w:val="00000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030D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2E78"/>
    <w:rPr>
      <w:rFonts w:cs="Times New Roman"/>
      <w:color w:val="00000A"/>
      <w:lang w:eastAsia="en-US"/>
    </w:rPr>
  </w:style>
  <w:style w:type="character" w:styleId="PageNumber">
    <w:name w:val="page number"/>
    <w:basedOn w:val="DefaultParagraphFont"/>
    <w:uiPriority w:val="99"/>
    <w:rsid w:val="00030DF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30D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2E78"/>
    <w:rPr>
      <w:rFonts w:cs="Times New Roman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294</TotalTime>
  <Pages>2</Pages>
  <Words>287</Words>
  <Characters>1640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User</cp:lastModifiedBy>
  <cp:revision>26</cp:revision>
  <cp:lastPrinted>2016-02-15T12:26:00Z</cp:lastPrinted>
  <dcterms:created xsi:type="dcterms:W3CDTF">2012-11-29T07:09:00Z</dcterms:created>
  <dcterms:modified xsi:type="dcterms:W3CDTF">2016-03-16T10:01:00Z</dcterms:modified>
</cp:coreProperties>
</file>